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7"/>
        <w:ind w:left="18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Modelo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Plano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Intervenção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Bolso</w:t>
      </w:r>
    </w:p>
    <w:p>
      <w:pPr>
        <w:pStyle w:val="BodyText"/>
        <w:spacing w:line="227" w:lineRule="exact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5.314541pt;margin-top:98.010025pt;width:142.68pt;height:.1pt;mso-position-horizontal-relative:page;mso-position-vertical-relative:paragraph;z-index:-573" coordorigin="1106,1960" coordsize="2854,2">
            <v:shape style="position:absolute;left:1106;top:1960;width:2854;height:2" coordorigin="1106,1960" coordsize="2854,0" path="m3960,1960l1106,1960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©PReP™</w:t>
      </w:r>
    </w:p>
    <w:p>
      <w:pPr>
        <w:pStyle w:val="BodyText"/>
        <w:spacing w:line="242" w:lineRule="auto" w:before="75"/>
        <w:ind w:right="437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</w:rPr>
        <w:t>LADO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OMUNICAÇÕES</w:t>
      </w:r>
      <w:r>
        <w:rPr>
          <w:rFonts w:ascii="Arial" w:hAnsi="Arial" w:cs="Arial" w:eastAsia="Arial"/>
          <w:b/>
          <w:bCs/>
          <w:spacing w:val="0"/>
          <w:w w:val="100"/>
        </w:rPr>
        <w:t>).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organizar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números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telefone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pessoas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organizações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você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provavelmente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necessitará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primeiros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minutos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horas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depois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ocorrer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emergência;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equipes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socorro,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funcionários,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utilidades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etc.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adapte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necessidades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instituição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região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after="0" w:line="242" w:lineRule="auto"/>
        <w:jc w:val="left"/>
        <w:rPr>
          <w:rFonts w:ascii="Arial" w:hAnsi="Arial" w:cs="Arial" w:eastAsia="Arial"/>
        </w:rPr>
        <w:sectPr>
          <w:type w:val="continuous"/>
          <w:pgSz w:w="20160" w:h="12240" w:orient="landscape"/>
          <w:pgMar w:top="280" w:bottom="0" w:left="900" w:right="900"/>
          <w:cols w:num="2" w:equalWidth="0">
            <w:col w:w="3899" w:space="712"/>
            <w:col w:w="13749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835" w:hRule="exact"/>
        </w:trPr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[nome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instituição]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PLANO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INTERVENÇÃO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9" w:right="17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BOLSO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CONTATO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INSTITUCIONAIS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Subdiretor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Arquivista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Bibliotecário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Arquivista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Auxiliar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Bibliotecário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Auxiliar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Chefe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Preservação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Acervo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Conservador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Conservador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EQUIPES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SOCORRO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184" w:lineRule="exact"/>
              <w:ind w:left="107" w:right="5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Secretaria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Segurança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Brigada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Corpo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Bombeiros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Secretaria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Estadual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Saúde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Secretaria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Estadual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Polícia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07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6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Polícia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Militar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6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6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Posto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Saúde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16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16" w:right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Ambulância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9" w:lineRule="auto"/>
              <w:ind w:left="125" w:right="17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EQUIP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RISCOS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Chefe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Equipe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Responsável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0" w:right="17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Responsável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80" w:right="17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9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Responsável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79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79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Responsável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MANUTENÇÃO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Chefe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Manutenção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Predial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Chefe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Manutenção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9" w:lineRule="auto"/>
              <w:ind w:left="108" w:right="17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Eletricista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Bombeiro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Hidráulico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12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12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Condicionado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38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Limpeza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24" w:right="17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9" w:lineRule="auto"/>
              <w:ind w:left="140" w:right="19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40" w:right="19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CONTRATADOS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9" w:lineRule="auto"/>
              <w:ind w:left="127" w:right="17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Serviço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9" w:lineRule="auto"/>
              <w:ind w:left="127" w:right="17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Serviço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9" w:lineRule="auto"/>
              <w:ind w:left="126" w:right="22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Serviço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GOVERNO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9" w:lineRule="auto"/>
              <w:ind w:left="142" w:right="14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Ministério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42" w:right="9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Ministério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Defesa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9" w:lineRule="auto"/>
              <w:ind w:left="142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Ministério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Saúde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42" w:right="11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Ministério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Educação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9" w:lineRule="auto"/>
              <w:ind w:left="142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UTILIDAD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Companhia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Gás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Companhia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Telefônica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35" w:right="1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Companhia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Água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Esgoto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Provedor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Internet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Companhia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Eletricidade</w:t>
            </w:r>
          </w:p>
          <w:p>
            <w:pPr>
              <w:pStyle w:val="TableParagraph"/>
              <w:spacing w:before="8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Elevadores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Empres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Seguranç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Alarmes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12" w:right="11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Dedetização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9" w:lineRule="auto"/>
              <w:ind w:left="125" w:right="9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Recuperação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Dados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Tecnologia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1" w:lineRule="auto"/>
              <w:ind w:left="127" w:right="7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Empres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Transporte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27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9" w:lineRule="auto"/>
              <w:ind w:left="134" w:right="9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Climatização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Desumidificação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/>
              <w:ind w:left="134" w:right="17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3" w:right="7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Limpeza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33" w:right="17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8" w:lineRule="auto"/>
              <w:ind w:left="133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4" w:lineRule="exact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PRESERVAÇÃO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LOCAIS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Preservação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Preservação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Preservação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/>
              <w:ind w:left="115" w:right="2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escritorio]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[fone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casa]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[cel]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OUTRO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CONTATOS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9" w:lineRule="auto"/>
              <w:ind w:left="140" w:right="12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48" w:right="12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55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9" w:lineRule="auto"/>
              <w:ind w:left="153" w:right="5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Associação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9" w:lineRule="auto"/>
              <w:ind w:left="162" w:right="3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Associação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62" w:right="9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Associação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Conservadores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66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auto"/>
              <w:ind w:left="158" w:right="1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Associação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58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8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Associação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Museus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9" w:lineRule="auto" w:before="7"/>
              <w:ind w:left="158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9" w:lineRule="auto"/>
              <w:ind w:left="154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49" w:lineRule="auto"/>
              <w:ind w:left="154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9" w:lineRule="auto"/>
              <w:ind w:left="154" w:right="1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[Outros]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[nome]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[telefone]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184" w:lineRule="auto"/>
        <w:ind w:left="838" w:right="574" w:hanging="266"/>
        <w:jc w:val="left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5.458496pt;margin-top:4.789792pt;width:3.60288pt;height:6.48pt;mso-position-horizontal-relative:page;mso-position-vertical-relative:paragraph;z-index:-572" type="#_x0000_t202" filled="f" stroked="f">
            <v:textbox inset="0,0,0,0">
              <w:txbxContent>
                <w:p>
                  <w:pPr>
                    <w:spacing w:line="1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linhas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Dobre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linhas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verticais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sanfona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dobrand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mei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seguida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Depoi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dobrad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medi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soment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4cm.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/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cm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Coloque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um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porta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documento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plastico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como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proteção.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©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Counci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Stat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Archivist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(CoSA)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©PReP™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.</w:t>
      </w:r>
      <w:r>
        <w:rPr>
          <w:rFonts w:ascii="Arial" w:hAnsi="Arial" w:cs="Arial" w:eastAsia="Arial"/>
          <w:b w:val="0"/>
          <w:bCs w:val="0"/>
          <w:spacing w:val="54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document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pod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editad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customizad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desd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aplique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crédito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à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</w:rPr>
        <w:t>CoSA.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</w:r>
    </w:p>
    <w:p>
      <w:pPr>
        <w:spacing w:after="0" w:line="184" w:lineRule="auto"/>
        <w:jc w:val="left"/>
        <w:rPr>
          <w:rFonts w:ascii="Arial" w:hAnsi="Arial" w:cs="Arial" w:eastAsia="Arial"/>
        </w:rPr>
        <w:sectPr>
          <w:type w:val="continuous"/>
          <w:pgSz w:w="20160" w:h="12240" w:orient="landscape"/>
          <w:pgMar w:top="280" w:bottom="0" w:left="900" w:right="900"/>
        </w:sectPr>
      </w:pPr>
    </w:p>
    <w:p>
      <w:pPr>
        <w:spacing w:line="241" w:lineRule="auto" w:before="67"/>
        <w:ind w:left="106" w:right="38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4.66pt;margin-top:118.357231pt;width:142.68pt;height:.1pt;mso-position-horizontal-relative:page;mso-position-vertical-relative:paragraph;z-index:-571" coordorigin="1093,2367" coordsize="2854,2">
            <v:shape style="position:absolute;left:1093;top:2367;width:2854;height:2" coordorigin="1093,2367" coordsize="2854,0" path="m3947,2367l1093,2367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LADO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NTERVENÇÕES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oferecer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instruções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passo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passo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funcionarios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arquivos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bibliotecas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irão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ajudar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participar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emergencias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instituição,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outros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arquivos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bibliotecas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centros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culturais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região,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nível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estadual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governamental.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ideal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já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existam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planos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emergência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estabelecidos.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documento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NÃO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intenção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substituir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plano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emergência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padrão.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contrário,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destina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importantes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ações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podem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adotadas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primeiros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minutos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horas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depois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ocorrência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evento,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especialmente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quando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funcionários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não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estejam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presentes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local.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835" w:hRule="exact"/>
        </w:trPr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[nome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instituição]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PLANO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INTERVENÇÃO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BOLSO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87" w:right="3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Lista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tarefas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emerg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ência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arquivo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biblioteca.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7" w:right="15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Siga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essas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etapas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quando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bibliotecas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Coorden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Equip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Risco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Identifique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defina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emergência.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95" w:lineRule="auto"/>
              <w:ind w:left="465" w:right="0" w:hanging="2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Notifique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públicas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equipes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91"/>
              <w:ind w:left="465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Assegure-se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funcionários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visitantes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estejam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segurança.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2" w:lineRule="exact"/>
              <w:ind w:left="466" w:right="147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responsável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pela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equipe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riscos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companhia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seguro.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Inicie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Plano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Emergência.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Equipe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Riscos.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ione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Serviço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Manutenção.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1" w:lineRule="auto"/>
              <w:ind w:left="487" w:right="0" w:hanging="3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tabeleça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comunicação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contínua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funcionários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96" w:lineRule="auto"/>
              <w:ind w:left="178" w:right="11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Diretóri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Telefones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personalize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acordo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Avaliação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resgate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rec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uperação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398" w:right="212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Assegure-se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não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haja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perigo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entrar.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398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Avalie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documente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danos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coleção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prédio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sistemas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informação.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8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emergência?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2"/>
              <w:ind w:left="686" w:right="23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fumaça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quimícos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água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limpa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água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suja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umidade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Quais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foram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afetadas?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Qual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natureza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emergência?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4" w:lineRule="exact"/>
              <w:ind w:left="686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Qual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extensão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dano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coleção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4" w:lineRule="exact"/>
              <w:ind w:left="686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Quais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tipos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materiais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foram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afetados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Tecnologia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Informação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3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uncionando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normalmente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Mantenha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segurança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local.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399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Estabilize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local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ambiente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instalações.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4" w:lineRule="exact"/>
              <w:ind w:left="399" w:right="476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dentifique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reuna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materiais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184" w:lineRule="exact"/>
              <w:ind w:left="409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fornecedores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6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Inicie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resgate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Notifique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mídia.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8" w:lineRule="auto"/>
              <w:ind w:left="299" w:right="0" w:hanging="1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Notifique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parlamenta-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locais.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96" w:lineRule="auto"/>
              <w:ind w:left="122" w:right="9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Personalize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acordo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Lista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Tarefas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atendimento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stad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6" w:right="1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Siga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etapas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quando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respondendo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impacto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regional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estadual.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1" w:lineRule="auto"/>
              <w:ind w:left="109" w:right="3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Identifiqu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biblioteca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possa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sid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afetados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diretório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telefones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2"/>
              <w:ind w:left="407" w:right="5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contatar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governo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locais.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4" w:lineRule="auto"/>
              <w:ind w:left="415" w:right="0" w:hanging="3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eça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mecanismos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comunicação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governo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locais.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Avalie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afetados.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stabeleç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canai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comunicação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184" w:lineRule="exact"/>
              <w:ind w:left="441" w:right="0" w:hanging="3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Faça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contato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Secretaria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Segurança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398" w:right="579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3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3"/>
                <w:w w:val="1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Estabeleça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comunicação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setores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governo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relevantes.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5" w:lineRule="auto"/>
              <w:ind w:left="382" w:right="0" w:hanging="2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9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Coloque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informações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instruções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necessárias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website.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Arquivo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Nacional.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184" w:lineRule="exact"/>
              <w:ind w:left="430" w:right="576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riscos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imprensa.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396" w:lineRule="auto"/>
              <w:ind w:left="147" w:right="9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Personalize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acordo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184" w:lineRule="exact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Ofereça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coordene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399" w:right="565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3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btenha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permissão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visitar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locais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atingidos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através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seus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respectivos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departamentos.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184" w:lineRule="exact"/>
              <w:ind w:left="386" w:right="466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Envie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ajuda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instituições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afetadas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674" w:right="24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2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instituições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necessitem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ajuda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ofereça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suporte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emergencial.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6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Recrute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voluntários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6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Providencie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suprimentos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6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Ajude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transporte.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6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Conduza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avaliações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6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Forneça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assessoria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públlica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03" w:lineRule="auto"/>
              <w:ind w:left="678" w:right="320" w:hanging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Proporcione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assistência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recuperação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94" w:lineRule="auto" w:before="81"/>
              <w:ind w:left="396" w:right="0" w:hanging="2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Contate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outros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1" w:lineRule="auto" w:before="79"/>
              <w:ind w:left="397" w:right="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Confirm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reserva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financeira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emergência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96" w:lineRule="auto"/>
              <w:ind w:left="108" w:right="9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Personalize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acordo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1" w:right="69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Protej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arquivo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importantes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aquele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contend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dados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sensívei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pessoais.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4" w:lineRule="exact"/>
              <w:ind w:left="399" w:right="418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Cheque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segurança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reserva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técni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Cheque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condições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4" w:lineRule="exact"/>
              <w:ind w:left="399" w:right="-10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43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Encontre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local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seguro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armazenar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ameaçados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4" w:lineRule="exact"/>
              <w:ind w:left="400" w:right="567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Determine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microfilmes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arquivos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4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duplicados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estão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seguros.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Ajude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afetada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2"/>
              <w:ind w:left="400" w:right="3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estabelecer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prioridades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recuperação.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Eduqu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trein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grupo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resgate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84" w:lineRule="exact"/>
              <w:ind w:left="397" w:right="118" w:hanging="2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4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7"/>
                <w:w w:val="1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Coordene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funcionários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voluntários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afetadas.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5" w:lineRule="auto"/>
              <w:ind w:left="399" w:right="0" w:hanging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9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Treine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grupos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resgate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recuperação.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96" w:lineRule="auto"/>
              <w:ind w:left="113" w:right="9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Personalize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acordo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[Personaliz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[adicione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informaçoes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úteis]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96" w:lineRule="auto"/>
              <w:ind w:left="105" w:right="9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Diretóri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Telefones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personalize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acordo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instituição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[adicione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informaçoes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úteis]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[adicione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informaçoes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úteis]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[adicione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outras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informaçoes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úteis]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669" w:right="409" w:firstLine="12"/>
        <w:jc w:val="left"/>
      </w:pP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linhas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Dobre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verticais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sanfona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depoi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vertical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maneir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depoi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dobrad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meç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4cm.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61/2cm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Coloqu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plastic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proteção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Archivist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(CoSA)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©PReP™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editad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customizad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aplique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crédito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CoSA.</w:t>
      </w:r>
      <w:r>
        <w:rPr>
          <w:b w:val="0"/>
          <w:bCs w:val="0"/>
          <w:spacing w:val="0"/>
          <w:w w:val="100"/>
        </w:rPr>
      </w:r>
    </w:p>
    <w:sectPr>
      <w:pgSz w:w="20160" w:h="12240" w:orient="landscape"/>
      <w:pgMar w:top="180" w:bottom="0" w:left="6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Walch</dc:creator>
  <dc:title>Microsoft Word - PReP-tbl-rev1b.doc</dc:title>
  <dcterms:created xsi:type="dcterms:W3CDTF">2015-11-16T10:12:34Z</dcterms:created>
  <dcterms:modified xsi:type="dcterms:W3CDTF">2015-11-16T10:12:34Z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2006-05-31T00:00:00Z</vt:filetime>
  </property>
  <property fmtid="{D5CDD505-2E9C-101B-9397-08002B2CF9AE}" pid="3" name="LastSaved">
    <vt:filetime>2015-11-16T00:00:00Z</vt:filetime>
  </property>
</Properties>
</file>